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C1" w:rsidRDefault="005600C1"/>
    <w:p w:rsidR="006C4847" w:rsidRDefault="006C4847"/>
    <w:p w:rsidR="006C4847" w:rsidRDefault="006C4847" w:rsidP="006C4847">
      <w:pPr>
        <w:jc w:val="center"/>
        <w:rPr>
          <w:rFonts w:ascii="Arial" w:hAnsi="Arial" w:cs="Arial"/>
          <w:b/>
        </w:rPr>
      </w:pPr>
      <w:r w:rsidRPr="006C4847">
        <w:rPr>
          <w:rFonts w:ascii="Arial" w:hAnsi="Arial" w:cs="Arial"/>
          <w:b/>
        </w:rPr>
        <w:t>ESAME DI STATO A.S. 2020-2021</w:t>
      </w:r>
    </w:p>
    <w:p w:rsidR="006C4847" w:rsidRDefault="006C4847" w:rsidP="006C4847">
      <w:pPr>
        <w:jc w:val="center"/>
        <w:rPr>
          <w:rFonts w:ascii="Arial" w:hAnsi="Arial" w:cs="Arial"/>
          <w:b/>
        </w:rPr>
      </w:pPr>
    </w:p>
    <w:p w:rsidR="006C4847" w:rsidRDefault="006C4847" w:rsidP="006C48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F0DD3">
        <w:rPr>
          <w:rFonts w:ascii="Arial" w:hAnsi="Arial" w:cs="Arial"/>
          <w:b/>
        </w:rPr>
        <w:t>LASSE _____ SEZIONE_____</w:t>
      </w:r>
    </w:p>
    <w:p w:rsidR="00BF0DD3" w:rsidRDefault="00BF0DD3" w:rsidP="006C4847">
      <w:pPr>
        <w:jc w:val="center"/>
        <w:rPr>
          <w:rFonts w:ascii="Arial" w:hAnsi="Arial" w:cs="Arial"/>
          <w:b/>
        </w:rPr>
      </w:pPr>
    </w:p>
    <w:p w:rsidR="00BF0DD3" w:rsidRDefault="00BF0DD3" w:rsidP="006C48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Elenco dei titoli per gli elaborati dei candidati all’Esame di stato</w:t>
      </w:r>
    </w:p>
    <w:p w:rsidR="00BF0DD3" w:rsidRDefault="00BF0DD3" w:rsidP="006C4847">
      <w:pPr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F0DD3" w:rsidTr="00BF0DD3">
        <w:tc>
          <w:tcPr>
            <w:tcW w:w="3209" w:type="dxa"/>
          </w:tcPr>
          <w:p w:rsidR="00BF0DD3" w:rsidRPr="00BF0DD3" w:rsidRDefault="00BF0DD3" w:rsidP="00BF0D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3209" w:type="dxa"/>
          </w:tcPr>
          <w:p w:rsidR="00BF0DD3" w:rsidRPr="00BF0DD3" w:rsidRDefault="00BF0DD3" w:rsidP="00BF0D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3210" w:type="dxa"/>
          </w:tcPr>
          <w:p w:rsidR="00BF0DD3" w:rsidRPr="00BF0DD3" w:rsidRDefault="00BF0DD3" w:rsidP="00BF0D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 di riferimento</w:t>
            </w:r>
            <w:bookmarkStart w:id="0" w:name="_GoBack"/>
            <w:bookmarkEnd w:id="0"/>
          </w:p>
        </w:tc>
      </w:tr>
      <w:tr w:rsidR="00BF0DD3" w:rsidTr="00BF0DD3">
        <w:tc>
          <w:tcPr>
            <w:tcW w:w="3209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</w:tr>
      <w:tr w:rsidR="00BF0DD3" w:rsidTr="00BF0DD3">
        <w:tc>
          <w:tcPr>
            <w:tcW w:w="3209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</w:tr>
      <w:tr w:rsidR="00BF0DD3" w:rsidTr="00BF0DD3">
        <w:tc>
          <w:tcPr>
            <w:tcW w:w="3209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</w:tr>
      <w:tr w:rsidR="00BF0DD3" w:rsidTr="00BF0DD3">
        <w:tc>
          <w:tcPr>
            <w:tcW w:w="3209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</w:tr>
      <w:tr w:rsidR="00BF0DD3" w:rsidTr="00BF0DD3">
        <w:tc>
          <w:tcPr>
            <w:tcW w:w="3209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</w:tr>
      <w:tr w:rsidR="00BF0DD3" w:rsidTr="00BF0DD3">
        <w:tc>
          <w:tcPr>
            <w:tcW w:w="3209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</w:tr>
      <w:tr w:rsidR="00BF0DD3" w:rsidTr="00BF0DD3">
        <w:tc>
          <w:tcPr>
            <w:tcW w:w="3209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BF0DD3" w:rsidRDefault="00BF0DD3" w:rsidP="00BF0DD3">
            <w:pPr>
              <w:jc w:val="both"/>
              <w:rPr>
                <w:rFonts w:ascii="Arial" w:hAnsi="Arial" w:cs="Arial"/>
              </w:rPr>
            </w:pPr>
          </w:p>
        </w:tc>
      </w:tr>
    </w:tbl>
    <w:p w:rsidR="00BF0DD3" w:rsidRPr="00BF0DD3" w:rsidRDefault="00BF0DD3" w:rsidP="00BF0DD3">
      <w:pPr>
        <w:jc w:val="both"/>
        <w:rPr>
          <w:rFonts w:ascii="Arial" w:hAnsi="Arial" w:cs="Arial"/>
        </w:rPr>
      </w:pPr>
    </w:p>
    <w:sectPr w:rsidR="00BF0DD3" w:rsidRPr="00BF0DD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47" w:rsidRDefault="006C4847" w:rsidP="006C4847">
      <w:pPr>
        <w:spacing w:after="0" w:line="240" w:lineRule="auto"/>
      </w:pPr>
      <w:r>
        <w:separator/>
      </w:r>
    </w:p>
  </w:endnote>
  <w:endnote w:type="continuationSeparator" w:id="0">
    <w:p w:rsidR="006C4847" w:rsidRDefault="006C4847" w:rsidP="006C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47" w:rsidRDefault="006C4847" w:rsidP="006C4847">
      <w:pPr>
        <w:spacing w:after="0" w:line="240" w:lineRule="auto"/>
      </w:pPr>
      <w:r>
        <w:separator/>
      </w:r>
    </w:p>
  </w:footnote>
  <w:footnote w:type="continuationSeparator" w:id="0">
    <w:p w:rsidR="006C4847" w:rsidRDefault="006C4847" w:rsidP="006C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47" w:rsidRDefault="006C4847" w:rsidP="006C4847">
    <w:pPr>
      <w:pStyle w:val="Titolo"/>
      <w:spacing w:before="0" w:after="0"/>
      <w:jc w:val="center"/>
      <w:rPr>
        <w:sz w:val="32"/>
        <w:szCs w:val="20"/>
      </w:rPr>
    </w:pPr>
    <w:r>
      <w:rPr>
        <w:rFonts w:ascii="Bookman Old Style" w:hAnsi="Bookman Old Style"/>
        <w:noProof/>
      </w:rPr>
      <w:drawing>
        <wp:inline distT="0" distB="0" distL="0" distR="0" wp14:anchorId="3688AF65" wp14:editId="34BD8EDB">
          <wp:extent cx="495300" cy="5429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847" w:rsidRDefault="006C4847" w:rsidP="006C4847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iCs/>
        <w:sz w:val="20"/>
        <w:szCs w:val="20"/>
      </w:rPr>
      <w:t xml:space="preserve">Liceo Classico e Linguistico </w:t>
    </w:r>
    <w:r>
      <w:rPr>
        <w:rFonts w:ascii="Arial" w:hAnsi="Arial" w:cs="Arial"/>
        <w:sz w:val="20"/>
        <w:szCs w:val="20"/>
      </w:rPr>
      <w:t>con Sezione Ospedaliera</w:t>
    </w:r>
  </w:p>
  <w:p w:rsidR="006C4847" w:rsidRDefault="006C4847" w:rsidP="006C4847">
    <w:pPr>
      <w:spacing w:after="0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“Francesco Petrarca”</w:t>
    </w:r>
  </w:p>
  <w:p w:rsidR="006C4847" w:rsidRDefault="006C4847" w:rsidP="006C4847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34139 TRIESTE - Via D. Rossetti, 74 -  tel.: 040 390202   fax: 040 3798971 - C.F. 80019940321</w:t>
    </w:r>
  </w:p>
  <w:p w:rsidR="006C4847" w:rsidRDefault="006C4847" w:rsidP="006C4847">
    <w:pPr>
      <w:spacing w:after="0"/>
      <w:jc w:val="center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e-mail</w:t>
    </w:r>
    <w:proofErr w:type="gramEnd"/>
    <w:r>
      <w:rPr>
        <w:rFonts w:ascii="Arial" w:hAnsi="Arial" w:cs="Arial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Arial" w:hAnsi="Arial" w:cs="Arial"/>
          <w:sz w:val="18"/>
          <w:szCs w:val="18"/>
        </w:rPr>
        <w:t>scrivici@liceopetrarcats.it</w:t>
      </w:r>
    </w:hyperlink>
    <w:r>
      <w:rPr>
        <w:rFonts w:ascii="Arial" w:hAnsi="Arial" w:cs="Arial"/>
        <w:sz w:val="18"/>
        <w:szCs w:val="18"/>
      </w:rPr>
      <w:t xml:space="preserve">   </w:t>
    </w:r>
    <w:proofErr w:type="spellStart"/>
    <w:r>
      <w:rPr>
        <w:rFonts w:ascii="Arial" w:hAnsi="Arial" w:cs="Arial"/>
        <w:sz w:val="18"/>
        <w:szCs w:val="18"/>
      </w:rPr>
      <w:t>pec</w:t>
    </w:r>
    <w:proofErr w:type="spellEnd"/>
    <w:r>
      <w:rPr>
        <w:rFonts w:ascii="Arial" w:hAnsi="Arial" w:cs="Arial"/>
        <w:sz w:val="18"/>
        <w:szCs w:val="18"/>
      </w:rPr>
      <w:t xml:space="preserve">: </w:t>
    </w:r>
    <w:hyperlink r:id="rId3" w:history="1">
      <w:r>
        <w:rPr>
          <w:rStyle w:val="Collegamentoipertestuale"/>
          <w:rFonts w:ascii="Arial" w:hAnsi="Arial" w:cs="Arial"/>
          <w:sz w:val="18"/>
          <w:szCs w:val="18"/>
        </w:rPr>
        <w:t>tspc02000n@pec.istruzione.it</w:t>
      </w:r>
    </w:hyperlink>
  </w:p>
  <w:p w:rsidR="006C4847" w:rsidRDefault="006C4847" w:rsidP="006C4847">
    <w:pPr>
      <w:pStyle w:val="Intestazione"/>
      <w:jc w:val="center"/>
    </w:pPr>
    <w:proofErr w:type="spellStart"/>
    <w:proofErr w:type="gramStart"/>
    <w:r>
      <w:rPr>
        <w:rFonts w:ascii="Arial" w:hAnsi="Arial" w:cs="Arial"/>
        <w:sz w:val="18"/>
        <w:szCs w:val="18"/>
        <w:lang w:val="en-US"/>
      </w:rPr>
      <w:t>sito</w:t>
    </w:r>
    <w:proofErr w:type="spellEnd"/>
    <w:proofErr w:type="gramEnd"/>
    <w:r>
      <w:rPr>
        <w:rFonts w:ascii="Arial" w:hAnsi="Arial" w:cs="Arial"/>
        <w:sz w:val="18"/>
        <w:szCs w:val="18"/>
        <w:lang w:val="en-US"/>
      </w:rPr>
      <w:t xml:space="preserve"> web: </w:t>
    </w:r>
    <w:r>
      <w:rPr>
        <w:rFonts w:ascii="Arial" w:hAnsi="Arial" w:cs="Arial"/>
        <w:sz w:val="18"/>
        <w:szCs w:val="18"/>
        <w:lang w:val="en-US"/>
      </w:rPr>
      <w:t>www.liceopetrarcats.edu.it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90"/>
    <w:rsid w:val="005600C1"/>
    <w:rsid w:val="006C4847"/>
    <w:rsid w:val="00996690"/>
    <w:rsid w:val="00B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AF3CAE3-E6AF-4679-BDFF-81DB480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4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C4847"/>
  </w:style>
  <w:style w:type="paragraph" w:styleId="Pidipagina">
    <w:name w:val="footer"/>
    <w:basedOn w:val="Normale"/>
    <w:link w:val="PidipaginaCarattere"/>
    <w:uiPriority w:val="99"/>
    <w:unhideWhenUsed/>
    <w:rsid w:val="006C4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847"/>
  </w:style>
  <w:style w:type="paragraph" w:styleId="Titolo">
    <w:name w:val="Title"/>
    <w:basedOn w:val="Normale"/>
    <w:link w:val="TitoloCarattere"/>
    <w:qFormat/>
    <w:rsid w:val="006C4847"/>
    <w:pPr>
      <w:keepNext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C4847"/>
    <w:rPr>
      <w:rFonts w:ascii="Liberation Sans" w:eastAsia="Droid Sans Fallback" w:hAnsi="Liberation Sans" w:cs="FreeSans"/>
      <w:sz w:val="28"/>
      <w:szCs w:val="28"/>
      <w:lang w:eastAsia="it-IT"/>
    </w:rPr>
  </w:style>
  <w:style w:type="character" w:styleId="Collegamentoipertestuale">
    <w:name w:val="Hyperlink"/>
    <w:uiPriority w:val="99"/>
    <w:semiHidden/>
    <w:unhideWhenUsed/>
    <w:rsid w:val="006C4847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BF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spc02000n@pec.istruzione.it" TargetMode="External"/><Relationship Id="rId2" Type="http://schemas.openxmlformats.org/officeDocument/2006/relationships/hyperlink" Target="mailto:scrivici@liceopetrarcats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92E11B2F</Template>
  <TotalTime>7</TotalTime>
  <Pages>1</Pages>
  <Words>29</Words>
  <Characters>171</Characters>
  <Application>Microsoft Office Word</Application>
  <DocSecurity>0</DocSecurity>
  <Lines>1</Lines>
  <Paragraphs>1</Paragraphs>
  <ScaleCrop>false</ScaleCrop>
  <Company>LICEO CLASSICO FRANCESCO PETRARCA - TRIESTE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Anese</dc:creator>
  <cp:keywords/>
  <dc:description/>
  <cp:lastModifiedBy>Gloria Anese</cp:lastModifiedBy>
  <cp:revision>3</cp:revision>
  <dcterms:created xsi:type="dcterms:W3CDTF">2021-04-13T11:11:00Z</dcterms:created>
  <dcterms:modified xsi:type="dcterms:W3CDTF">2021-04-13T11:18:00Z</dcterms:modified>
</cp:coreProperties>
</file>